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B9" w:rsidRPr="00A727B6" w:rsidRDefault="001129B9" w:rsidP="00881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jc w:val="center"/>
        <w:rPr>
          <w:sz w:val="32"/>
          <w:szCs w:val="32"/>
        </w:rPr>
      </w:pPr>
      <w:r w:rsidRPr="00A727B6">
        <w:rPr>
          <w:sz w:val="32"/>
          <w:szCs w:val="32"/>
        </w:rPr>
        <w:t>DECHARGE DE RESPONSABILITE / CHEVAL AU PRE</w:t>
      </w:r>
      <w:r>
        <w:rPr>
          <w:sz w:val="32"/>
          <w:szCs w:val="32"/>
        </w:rPr>
        <w:t xml:space="preserve"> OU PADDOCK</w:t>
      </w:r>
    </w:p>
    <w:p w:rsidR="001129B9" w:rsidRDefault="001129B9"/>
    <w:p w:rsidR="001129B9" w:rsidRDefault="001129B9" w:rsidP="006B2601">
      <w:pPr>
        <w:jc w:val="both"/>
      </w:pPr>
      <w:r>
        <w:t xml:space="preserve">Je soussigné, </w:t>
      </w:r>
    </w:p>
    <w:p w:rsidR="001129B9" w:rsidRDefault="001129B9" w:rsidP="006B2601">
      <w:pPr>
        <w:jc w:val="both"/>
      </w:pPr>
      <w:r>
        <w:t>M………………………………………………………., propriétaire ou gardien du cheval ………………………………………….   N°SIRE : ……………………………………………………., actuellement en pension au Haras de la Gire</w:t>
      </w:r>
    </w:p>
    <w:p w:rsidR="001129B9" w:rsidRDefault="001129B9" w:rsidP="006B2601">
      <w:pPr>
        <w:jc w:val="both"/>
      </w:pPr>
      <w:r>
        <w:t>Autorise le Haras de la Gire à mettre mon cheval au pré ou paddock individuel</w:t>
      </w:r>
    </w:p>
    <w:p w:rsidR="001129B9" w:rsidRDefault="001129B9" w:rsidP="006B2601">
      <w:pPr>
        <w:jc w:val="both"/>
      </w:pPr>
    </w:p>
    <w:p w:rsidR="001129B9" w:rsidRDefault="001129B9" w:rsidP="006B2601">
      <w:pPr>
        <w:pStyle w:val="ListParagraph"/>
        <w:numPr>
          <w:ilvl w:val="0"/>
          <w:numId w:val="3"/>
        </w:numPr>
        <w:jc w:val="both"/>
      </w:pPr>
      <w:r>
        <w:t>Uniquement dans la journée</w:t>
      </w:r>
    </w:p>
    <w:p w:rsidR="001129B9" w:rsidRDefault="001129B9" w:rsidP="006B2601">
      <w:pPr>
        <w:pStyle w:val="ListParagraph"/>
        <w:ind w:left="2136"/>
        <w:jc w:val="both"/>
      </w:pPr>
    </w:p>
    <w:p w:rsidR="001129B9" w:rsidRDefault="001129B9" w:rsidP="006B2601">
      <w:pPr>
        <w:pStyle w:val="ListParagraph"/>
        <w:numPr>
          <w:ilvl w:val="0"/>
          <w:numId w:val="3"/>
        </w:numPr>
        <w:jc w:val="both"/>
      </w:pPr>
      <w:r>
        <w:t>24 heures sur 24</w:t>
      </w:r>
    </w:p>
    <w:p w:rsidR="001129B9" w:rsidRDefault="001129B9" w:rsidP="006B2601">
      <w:pPr>
        <w:jc w:val="both"/>
      </w:pPr>
    </w:p>
    <w:p w:rsidR="001129B9" w:rsidRDefault="001129B9" w:rsidP="006B2601">
      <w:pPr>
        <w:jc w:val="both"/>
      </w:pPr>
      <w:r>
        <w:t>Je certifie connaître les installations et les agréer dans leur état actuel.</w:t>
      </w:r>
    </w:p>
    <w:p w:rsidR="001129B9" w:rsidRDefault="001129B9" w:rsidP="006B2601">
      <w:pPr>
        <w:jc w:val="both"/>
      </w:pPr>
      <w:r>
        <w:t>Les prés n’étant pas sous la surveillance directe de l’établissement équestre, je le décharge de toute responsabilité en cas d’accident ou de vol.</w:t>
      </w:r>
    </w:p>
    <w:p w:rsidR="001129B9" w:rsidRDefault="001129B9" w:rsidP="006B2601">
      <w:pPr>
        <w:jc w:val="both"/>
      </w:pPr>
    </w:p>
    <w:p w:rsidR="001129B9" w:rsidRDefault="001129B9" w:rsidP="006B2601">
      <w:pPr>
        <w:pStyle w:val="ListParagraph"/>
        <w:numPr>
          <w:ilvl w:val="0"/>
          <w:numId w:val="2"/>
        </w:numPr>
        <w:jc w:val="both"/>
      </w:pPr>
      <w:r>
        <w:t>J’accepte que mon cheval se trouve en pâture commune avec d’autres chevaux</w:t>
      </w:r>
    </w:p>
    <w:p w:rsidR="001129B9" w:rsidRDefault="001129B9" w:rsidP="006B2601">
      <w:pPr>
        <w:pStyle w:val="ListParagraph"/>
        <w:ind w:left="1425"/>
        <w:jc w:val="both"/>
      </w:pPr>
    </w:p>
    <w:p w:rsidR="001129B9" w:rsidRDefault="001129B9" w:rsidP="006B2601">
      <w:pPr>
        <w:pStyle w:val="ListParagraph"/>
        <w:numPr>
          <w:ilvl w:val="0"/>
          <w:numId w:val="2"/>
        </w:numPr>
        <w:jc w:val="both"/>
      </w:pPr>
      <w:r>
        <w:t xml:space="preserve">Je n’accepte pas </w:t>
      </w:r>
      <w:r w:rsidRPr="00FB76A5">
        <w:t>que mon cheval se trouve en pâture commune avec d’autres chevaux</w:t>
      </w:r>
    </w:p>
    <w:p w:rsidR="001129B9" w:rsidRDefault="001129B9" w:rsidP="006B2601">
      <w:pPr>
        <w:jc w:val="both"/>
      </w:pPr>
    </w:p>
    <w:p w:rsidR="001129B9" w:rsidRDefault="001129B9" w:rsidP="006B2601">
      <w:pPr>
        <w:jc w:val="both"/>
      </w:pPr>
    </w:p>
    <w:p w:rsidR="001129B9" w:rsidRDefault="001129B9" w:rsidP="006B2601">
      <w:pPr>
        <w:jc w:val="both"/>
      </w:pPr>
    </w:p>
    <w:p w:rsidR="001129B9" w:rsidRDefault="001129B9" w:rsidP="006B2601">
      <w:pPr>
        <w:jc w:val="both"/>
      </w:pPr>
    </w:p>
    <w:p w:rsidR="001129B9" w:rsidRDefault="001129B9" w:rsidP="006B2601">
      <w:pPr>
        <w:jc w:val="both"/>
      </w:pPr>
      <w:r>
        <w:t>Fait à Lévis St Nom</w:t>
      </w:r>
    </w:p>
    <w:p w:rsidR="001129B9" w:rsidRDefault="001129B9" w:rsidP="006B2601">
      <w:pPr>
        <w:jc w:val="both"/>
      </w:pPr>
      <w:r>
        <w:t>Le ………………………………………….</w:t>
      </w:r>
    </w:p>
    <w:p w:rsidR="001129B9" w:rsidRDefault="001129B9"/>
    <w:p w:rsidR="001129B9" w:rsidRDefault="001129B9">
      <w:r>
        <w:t>Signature</w:t>
      </w:r>
    </w:p>
    <w:sectPr w:rsidR="001129B9" w:rsidSect="00E50384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EB1"/>
    <w:multiLevelType w:val="hybridMultilevel"/>
    <w:tmpl w:val="9934D6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04335F6"/>
    <w:multiLevelType w:val="hybridMultilevel"/>
    <w:tmpl w:val="F3CC7E42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5BCF65A0"/>
    <w:multiLevelType w:val="hybridMultilevel"/>
    <w:tmpl w:val="D652ACF8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6A5"/>
    <w:rsid w:val="001129B9"/>
    <w:rsid w:val="006B2601"/>
    <w:rsid w:val="00833D3C"/>
    <w:rsid w:val="008819DA"/>
    <w:rsid w:val="009F5B7F"/>
    <w:rsid w:val="00A07735"/>
    <w:rsid w:val="00A727B6"/>
    <w:rsid w:val="00A836E7"/>
    <w:rsid w:val="00B60E2F"/>
    <w:rsid w:val="00DE5152"/>
    <w:rsid w:val="00E50384"/>
    <w:rsid w:val="00FB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76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121</Words>
  <Characters>668</Characters>
  <Application>Microsoft Office Word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DECHARGE DE RESPONSABILITE / CHEVAL AU PRE OU PADDOCK</dc:title>
  <dc:subject/>
  <dc:creator>Admin</dc:creator>
  <cp:keywords/>
  <dc:description/>
  <cp:lastModifiedBy>admin</cp:lastModifiedBy>
  <cp:revision>3</cp:revision>
  <dcterms:created xsi:type="dcterms:W3CDTF">2012-12-05T09:44:00Z</dcterms:created>
  <dcterms:modified xsi:type="dcterms:W3CDTF">2012-12-18T09:06:00Z</dcterms:modified>
</cp:coreProperties>
</file>