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6C" w:rsidRPr="00AF1442" w:rsidRDefault="007A786C" w:rsidP="00690BA5">
      <w:pPr>
        <w:pBdr>
          <w:top w:val="single" w:sz="4" w:space="1" w:color="auto"/>
          <w:left w:val="single" w:sz="4" w:space="4" w:color="auto"/>
          <w:bottom w:val="single" w:sz="4" w:space="1" w:color="auto"/>
          <w:right w:val="single" w:sz="4" w:space="4" w:color="auto"/>
        </w:pBdr>
        <w:shd w:val="clear" w:color="auto" w:fill="A6A6A6"/>
        <w:jc w:val="center"/>
        <w:rPr>
          <w:sz w:val="32"/>
          <w:szCs w:val="32"/>
        </w:rPr>
      </w:pPr>
      <w:r w:rsidRPr="00AF1442">
        <w:rPr>
          <w:sz w:val="32"/>
          <w:szCs w:val="32"/>
        </w:rPr>
        <w:t>DECHARGE DE RESPONSABILITE SOINS AUX CHEVAUX</w:t>
      </w:r>
    </w:p>
    <w:p w:rsidR="007A786C" w:rsidRDefault="007A786C"/>
    <w:p w:rsidR="007A786C" w:rsidRDefault="007A786C" w:rsidP="00AF1442"/>
    <w:p w:rsidR="007A786C" w:rsidRDefault="007A786C" w:rsidP="00AF1442">
      <w:pPr>
        <w:jc w:val="both"/>
      </w:pPr>
      <w:r>
        <w:t>M………………………………………………………., propriétaire ou gardien du cheval ………………………………………….   N°SIRE : ……………………………………………………., actuellement en pension au Haras de la Gire</w:t>
      </w:r>
    </w:p>
    <w:p w:rsidR="007A786C" w:rsidRDefault="007A786C" w:rsidP="00AF1442">
      <w:pPr>
        <w:jc w:val="both"/>
      </w:pPr>
      <w:r w:rsidRPr="00AF1442">
        <w:rPr>
          <w:b/>
        </w:rPr>
        <w:t xml:space="preserve">AUTORISE </w:t>
      </w:r>
      <w:r>
        <w:t>Mr KLEIN et son équipe, salariés du Haras de la Gire, à pratiquer les soins de première urgence sur mon équidé en cas de besoin et je le décharge de toute responsabilité en cas d’accident provoqué par ces soins dès lors qu’ils auront été prodigués selon les usages.</w:t>
      </w:r>
    </w:p>
    <w:p w:rsidR="007A786C" w:rsidRDefault="007A786C" w:rsidP="00AF1442">
      <w:pPr>
        <w:jc w:val="both"/>
      </w:pPr>
      <w:r>
        <w:t>En cas de besoin lors de l’apparition de tout problème de santé de l’équidé, j’autorise le Haras de la Gire, s’il n’arrive pas à me joindre, à faire appel au vétérinaire…………………………………………………..en priorité ou à tout autre vétérinaire disponible, et ce , à ma charge.</w:t>
      </w:r>
    </w:p>
    <w:p w:rsidR="007A786C" w:rsidRDefault="007A786C" w:rsidP="00AF1442">
      <w:pPr>
        <w:jc w:val="both"/>
      </w:pPr>
      <w:r>
        <w:t>Je déclare que mon équidé est assuré en</w:t>
      </w:r>
    </w:p>
    <w:p w:rsidR="007A786C" w:rsidRDefault="007A786C" w:rsidP="00AF1442">
      <w:pPr>
        <w:pStyle w:val="ListParagraph"/>
        <w:numPr>
          <w:ilvl w:val="0"/>
          <w:numId w:val="1"/>
        </w:numPr>
        <w:jc w:val="both"/>
      </w:pPr>
      <w:r>
        <w:t>Mortalité</w:t>
      </w:r>
    </w:p>
    <w:p w:rsidR="007A786C" w:rsidRDefault="007A786C" w:rsidP="00AF1442">
      <w:pPr>
        <w:pStyle w:val="ListParagraph"/>
        <w:ind w:left="1425"/>
        <w:jc w:val="both"/>
      </w:pPr>
    </w:p>
    <w:p w:rsidR="007A786C" w:rsidRDefault="007A786C" w:rsidP="00AF1442">
      <w:pPr>
        <w:pStyle w:val="ListParagraph"/>
        <w:numPr>
          <w:ilvl w:val="0"/>
          <w:numId w:val="1"/>
        </w:numPr>
        <w:jc w:val="both"/>
      </w:pPr>
      <w:r>
        <w:t>Mortalité-Invalidité</w:t>
      </w:r>
    </w:p>
    <w:p w:rsidR="007A786C" w:rsidRDefault="007A786C" w:rsidP="00AF1442">
      <w:pPr>
        <w:jc w:val="both"/>
      </w:pPr>
      <w:r>
        <w:t>Chez le cabinet d’assurance…………………………………………………….. avec la formule…………………………………. pour la somme de ……………………..euros.</w:t>
      </w:r>
    </w:p>
    <w:p w:rsidR="007A786C" w:rsidRDefault="007A786C" w:rsidP="00AF1442">
      <w:pPr>
        <w:jc w:val="both"/>
      </w:pPr>
      <w:r>
        <w:t>En cas de besoin, je souhaite qu’il soit :</w:t>
      </w:r>
    </w:p>
    <w:p w:rsidR="007A786C" w:rsidRDefault="007A786C" w:rsidP="00AF1442">
      <w:pPr>
        <w:pStyle w:val="ListParagraph"/>
        <w:numPr>
          <w:ilvl w:val="0"/>
          <w:numId w:val="2"/>
        </w:numPr>
        <w:jc w:val="both"/>
      </w:pPr>
      <w:r>
        <w:t>Hospitalisé en clinique</w:t>
      </w:r>
    </w:p>
    <w:p w:rsidR="007A786C" w:rsidRDefault="007A786C" w:rsidP="00AF1442">
      <w:pPr>
        <w:pStyle w:val="ListParagraph"/>
        <w:ind w:left="1425"/>
        <w:jc w:val="both"/>
      </w:pPr>
    </w:p>
    <w:p w:rsidR="007A786C" w:rsidRDefault="007A786C" w:rsidP="00AF1442">
      <w:pPr>
        <w:pStyle w:val="ListParagraph"/>
        <w:numPr>
          <w:ilvl w:val="0"/>
          <w:numId w:val="2"/>
        </w:numPr>
        <w:jc w:val="both"/>
      </w:pPr>
      <w:r>
        <w:t>Opéré en clinique</w:t>
      </w:r>
    </w:p>
    <w:p w:rsidR="007A786C" w:rsidRDefault="007A786C" w:rsidP="00AF1442">
      <w:pPr>
        <w:jc w:val="both"/>
      </w:pPr>
    </w:p>
    <w:p w:rsidR="007A786C" w:rsidRDefault="007A786C" w:rsidP="00AF1442">
      <w:pPr>
        <w:jc w:val="both"/>
      </w:pPr>
    </w:p>
    <w:p w:rsidR="007A786C" w:rsidRDefault="007A786C" w:rsidP="00AF1442">
      <w:pPr>
        <w:jc w:val="both"/>
      </w:pPr>
      <w:r>
        <w:t>Fait à Lévis St Nom</w:t>
      </w:r>
    </w:p>
    <w:p w:rsidR="007A786C" w:rsidRDefault="007A786C" w:rsidP="00AF1442">
      <w:pPr>
        <w:jc w:val="both"/>
      </w:pPr>
      <w:r>
        <w:t>Le…………………………………….</w:t>
      </w:r>
    </w:p>
    <w:p w:rsidR="007A786C" w:rsidRDefault="007A786C" w:rsidP="00AF1442">
      <w:pPr>
        <w:jc w:val="both"/>
      </w:pPr>
    </w:p>
    <w:p w:rsidR="007A786C" w:rsidRDefault="007A786C" w:rsidP="00AF1442">
      <w:pPr>
        <w:jc w:val="both"/>
      </w:pPr>
      <w:r>
        <w:t>Signature</w:t>
      </w:r>
    </w:p>
    <w:p w:rsidR="007A786C" w:rsidRDefault="007A786C" w:rsidP="00AF1442">
      <w:pPr>
        <w:jc w:val="both"/>
      </w:pPr>
    </w:p>
    <w:p w:rsidR="007A786C" w:rsidRDefault="007A786C" w:rsidP="00D008FB">
      <w:pPr>
        <w:ind w:left="4956"/>
        <w:jc w:val="both"/>
      </w:pPr>
      <w:r>
        <w:t>Pièce jointe : l’ attestation d’assurance.</w:t>
      </w:r>
    </w:p>
    <w:sectPr w:rsidR="007A786C" w:rsidSect="0024586D">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63B"/>
    <w:multiLevelType w:val="hybridMultilevel"/>
    <w:tmpl w:val="65E0C322"/>
    <w:lvl w:ilvl="0" w:tplc="040C000B">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hint="default"/>
      </w:rPr>
    </w:lvl>
    <w:lvl w:ilvl="8" w:tplc="040C0005">
      <w:start w:val="1"/>
      <w:numFmt w:val="bullet"/>
      <w:lvlText w:val=""/>
      <w:lvlJc w:val="left"/>
      <w:pPr>
        <w:ind w:left="7185" w:hanging="360"/>
      </w:pPr>
      <w:rPr>
        <w:rFonts w:ascii="Wingdings" w:hAnsi="Wingdings" w:hint="default"/>
      </w:rPr>
    </w:lvl>
  </w:abstractNum>
  <w:abstractNum w:abstractNumId="1">
    <w:nsid w:val="5065063D"/>
    <w:multiLevelType w:val="hybridMultilevel"/>
    <w:tmpl w:val="D36A3BDE"/>
    <w:lvl w:ilvl="0" w:tplc="040C000B">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hint="default"/>
      </w:rPr>
    </w:lvl>
    <w:lvl w:ilvl="8" w:tplc="040C0005">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442"/>
    <w:rsid w:val="00087274"/>
    <w:rsid w:val="0024586D"/>
    <w:rsid w:val="00564B8F"/>
    <w:rsid w:val="00690BA5"/>
    <w:rsid w:val="007007DC"/>
    <w:rsid w:val="007A786C"/>
    <w:rsid w:val="00937698"/>
    <w:rsid w:val="00A836E7"/>
    <w:rsid w:val="00AF1442"/>
    <w:rsid w:val="00C922D0"/>
    <w:rsid w:val="00D008FB"/>
    <w:rsid w:val="00D91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14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170</Words>
  <Characters>937</Characters>
  <Application>Microsoft Office Word</Application>
  <DocSecurity>0</DocSecurity>
  <Lines>0</Lines>
  <Paragraphs>0</Paragraphs>
  <ScaleCrop>false</ScaleCrop>
  <Company>admin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DECHARGE DE RESPONSABILITE SOINS AUX CHEVAUX</dc:title>
  <dc:subject/>
  <dc:creator>Admin</dc:creator>
  <cp:keywords/>
  <dc:description/>
  <cp:lastModifiedBy>admin</cp:lastModifiedBy>
  <cp:revision>3</cp:revision>
  <dcterms:created xsi:type="dcterms:W3CDTF">2012-12-05T09:36:00Z</dcterms:created>
  <dcterms:modified xsi:type="dcterms:W3CDTF">2012-12-18T09:31:00Z</dcterms:modified>
</cp:coreProperties>
</file>