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8A" w:rsidRPr="00AD438F" w:rsidRDefault="00C53B8A" w:rsidP="009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sz w:val="32"/>
          <w:szCs w:val="32"/>
        </w:rPr>
      </w:pPr>
      <w:r w:rsidRPr="00AD438F">
        <w:rPr>
          <w:b/>
          <w:sz w:val="32"/>
          <w:szCs w:val="32"/>
        </w:rPr>
        <w:t>CAVALIER PROPRIETAIRE MINEUR</w:t>
      </w:r>
    </w:p>
    <w:p w:rsidR="00C53B8A" w:rsidRPr="00AD438F" w:rsidRDefault="00C53B8A" w:rsidP="009D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sz w:val="32"/>
          <w:szCs w:val="32"/>
        </w:rPr>
      </w:pPr>
      <w:r w:rsidRPr="00AD438F">
        <w:rPr>
          <w:b/>
          <w:sz w:val="32"/>
          <w:szCs w:val="32"/>
        </w:rPr>
        <w:t>AVENANT AU CONTRAT DE PENSION</w:t>
      </w:r>
    </w:p>
    <w:p w:rsidR="00C53B8A" w:rsidRDefault="00C53B8A"/>
    <w:p w:rsidR="00C53B8A" w:rsidRDefault="00C53B8A" w:rsidP="004C60AE">
      <w:pPr>
        <w:jc w:val="both"/>
      </w:pPr>
      <w:r>
        <w:t>Je soussigné ………………………………………….- parent ou tuteur légal – et propriétaire de l’équidé…………………………………………….. , N°SIRE : …………………………………………….., informe le Haras de la Gire que j’autorise mon enfant mineur ………………………………………………………………….. à monter seul sans surveillance ou encadrement par l’établissement équestre,</w:t>
      </w:r>
    </w:p>
    <w:p w:rsidR="00C53B8A" w:rsidRDefault="00C53B8A" w:rsidP="004C60AE">
      <w:pPr>
        <w:jc w:val="both"/>
      </w:pPr>
    </w:p>
    <w:p w:rsidR="00C53B8A" w:rsidRDefault="00C53B8A" w:rsidP="004C60AE">
      <w:pPr>
        <w:pStyle w:val="ListParagraph"/>
        <w:numPr>
          <w:ilvl w:val="0"/>
          <w:numId w:val="2"/>
        </w:numPr>
        <w:jc w:val="both"/>
      </w:pPr>
      <w:r>
        <w:t>dans les installations du Haras de la Gire</w:t>
      </w:r>
    </w:p>
    <w:p w:rsidR="00C53B8A" w:rsidRDefault="00C53B8A" w:rsidP="004C60AE">
      <w:pPr>
        <w:pStyle w:val="ListParagraph"/>
        <w:ind w:left="3555"/>
        <w:jc w:val="both"/>
      </w:pPr>
    </w:p>
    <w:p w:rsidR="00C53B8A" w:rsidRDefault="00C53B8A" w:rsidP="004C60AE">
      <w:pPr>
        <w:pStyle w:val="ListParagraph"/>
        <w:numPr>
          <w:ilvl w:val="0"/>
          <w:numId w:val="2"/>
        </w:numPr>
        <w:jc w:val="both"/>
      </w:pPr>
      <w:r>
        <w:t>en extérieur</w:t>
      </w:r>
    </w:p>
    <w:p w:rsidR="00C53B8A" w:rsidRDefault="00C53B8A" w:rsidP="004C60AE">
      <w:pPr>
        <w:jc w:val="both"/>
      </w:pPr>
    </w:p>
    <w:p w:rsidR="00C53B8A" w:rsidRDefault="00C53B8A" w:rsidP="004C60AE">
      <w:pPr>
        <w:jc w:val="both"/>
      </w:pPr>
      <w:r>
        <w:t>Il est cependant strictement interdit à mon enfant de pratiquer le saut d’obstacle seul et en dehors des heures d’enseignement dispensées par le Haras de la Gire.</w:t>
      </w:r>
    </w:p>
    <w:p w:rsidR="00C53B8A" w:rsidRDefault="00C53B8A" w:rsidP="004C60AE">
      <w:pPr>
        <w:jc w:val="both"/>
      </w:pPr>
    </w:p>
    <w:p w:rsidR="00C53B8A" w:rsidRDefault="00C53B8A" w:rsidP="004C60AE">
      <w:pPr>
        <w:jc w:val="both"/>
      </w:pPr>
      <w:r>
        <w:t>J’atteste avoir été informé par le dirigeant de l’établissement équestre sur :</w:t>
      </w:r>
    </w:p>
    <w:p w:rsidR="00C53B8A" w:rsidRDefault="00C53B8A" w:rsidP="004C60AE">
      <w:pPr>
        <w:pStyle w:val="ListParagraph"/>
        <w:numPr>
          <w:ilvl w:val="0"/>
          <w:numId w:val="1"/>
        </w:numPr>
        <w:jc w:val="both"/>
      </w:pPr>
      <w:r>
        <w:t>Les dangers encourus par l’enfant, écart, coup de pied, chute, collision, mauvaise rencontre… lors de la pratique de l’équitation en dehors de tout encadrement.</w:t>
      </w:r>
    </w:p>
    <w:p w:rsidR="00C53B8A" w:rsidRDefault="00C53B8A" w:rsidP="004C60AE">
      <w:pPr>
        <w:pStyle w:val="ListParagraph"/>
        <w:numPr>
          <w:ilvl w:val="0"/>
          <w:numId w:val="1"/>
        </w:numPr>
        <w:jc w:val="both"/>
      </w:pPr>
      <w:r>
        <w:t>Les consignes de sécurité à faire strictement respecter à mon enfant (port du casque NF EN 1384, sortie en extérieur à deux avec téléphone portable et numéros des secours connus)</w:t>
      </w:r>
    </w:p>
    <w:p w:rsidR="00C53B8A" w:rsidRDefault="00C53B8A" w:rsidP="004C60AE">
      <w:pPr>
        <w:jc w:val="both"/>
      </w:pPr>
    </w:p>
    <w:p w:rsidR="00C53B8A" w:rsidRDefault="00C53B8A" w:rsidP="004C60AE">
      <w:pPr>
        <w:jc w:val="both"/>
      </w:pPr>
      <w:r>
        <w:t>J’atteste que l’enfant est couvert par une assurance en individuelle par la licence fédérale – ou autre assurance en individuelle accident – et en responsabilité civile. Je reconnais être le gardien de l’équidé dès lors qu’il est sous contrôle de l’enfant dont je suis responsable au titre de l’article 1384 alinéa 1 du code civil.</w:t>
      </w:r>
    </w:p>
    <w:p w:rsidR="00C53B8A" w:rsidRDefault="00C53B8A" w:rsidP="004C60AE">
      <w:pPr>
        <w:jc w:val="both"/>
      </w:pPr>
      <w:r>
        <w:t>Je reconnais que cette activité ne relève pas de la responsabilité de l’établissement équestre car elle sort du champ contractuel de la garde de l’équidé et de l’encadrement de l’enfant.</w:t>
      </w:r>
    </w:p>
    <w:p w:rsidR="00C53B8A" w:rsidRDefault="00C53B8A" w:rsidP="004C60AE">
      <w:pPr>
        <w:jc w:val="both"/>
      </w:pPr>
    </w:p>
    <w:p w:rsidR="00C53B8A" w:rsidRDefault="00C53B8A" w:rsidP="004C60AE">
      <w:pPr>
        <w:jc w:val="both"/>
      </w:pPr>
    </w:p>
    <w:p w:rsidR="00C53B8A" w:rsidRDefault="00C53B8A" w:rsidP="004C60AE">
      <w:pPr>
        <w:jc w:val="both"/>
      </w:pPr>
      <w:r>
        <w:t xml:space="preserve">Le parent ou le tuteur équestre                                                       Le Haras de la Gire </w:t>
      </w:r>
    </w:p>
    <w:sectPr w:rsidR="00C53B8A" w:rsidSect="00DE181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4AA3"/>
    <w:multiLevelType w:val="hybridMultilevel"/>
    <w:tmpl w:val="AA10B9E6"/>
    <w:lvl w:ilvl="0" w:tplc="F50EC434">
      <w:start w:val="1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60B10C8"/>
    <w:multiLevelType w:val="hybridMultilevel"/>
    <w:tmpl w:val="11484E26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08E"/>
    <w:rsid w:val="00024E0A"/>
    <w:rsid w:val="004C60AE"/>
    <w:rsid w:val="0077037D"/>
    <w:rsid w:val="009D1525"/>
    <w:rsid w:val="00A836E7"/>
    <w:rsid w:val="00AD438F"/>
    <w:rsid w:val="00C30A01"/>
    <w:rsid w:val="00C53B8A"/>
    <w:rsid w:val="00DE1811"/>
    <w:rsid w:val="00F2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10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251</Words>
  <Characters>1382</Characters>
  <Application>Microsoft Office Word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CAVALIER PROPRIETAIRE MINEUR</dc:title>
  <dc:subject/>
  <dc:creator>Admin</dc:creator>
  <cp:keywords/>
  <dc:description/>
  <cp:lastModifiedBy>admin</cp:lastModifiedBy>
  <cp:revision>2</cp:revision>
  <dcterms:created xsi:type="dcterms:W3CDTF">2012-12-05T09:37:00Z</dcterms:created>
  <dcterms:modified xsi:type="dcterms:W3CDTF">2012-12-05T09:42:00Z</dcterms:modified>
</cp:coreProperties>
</file>