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DB" w:rsidRPr="00A727B6" w:rsidRDefault="009607DB" w:rsidP="00F9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sz w:val="32"/>
          <w:szCs w:val="32"/>
        </w:rPr>
      </w:pPr>
      <w:r w:rsidRPr="00A727B6">
        <w:rPr>
          <w:sz w:val="32"/>
          <w:szCs w:val="32"/>
        </w:rPr>
        <w:t xml:space="preserve">DECHARGE DE RESPONSABILITE </w:t>
      </w:r>
      <w:r>
        <w:rPr>
          <w:sz w:val="32"/>
          <w:szCs w:val="32"/>
        </w:rPr>
        <w:t>INJECTIONS</w:t>
      </w:r>
    </w:p>
    <w:p w:rsidR="009607DB" w:rsidRDefault="009607DB"/>
    <w:p w:rsidR="009607DB" w:rsidRDefault="009607DB"/>
    <w:p w:rsidR="009607DB" w:rsidRDefault="009607DB"/>
    <w:p w:rsidR="009607DB" w:rsidRDefault="009607DB" w:rsidP="006B2601">
      <w:pPr>
        <w:jc w:val="both"/>
      </w:pPr>
      <w:r>
        <w:t xml:space="preserve">Je soussigné, </w:t>
      </w:r>
    </w:p>
    <w:p w:rsidR="009607DB" w:rsidRDefault="009607DB" w:rsidP="006B2601">
      <w:pPr>
        <w:jc w:val="both"/>
      </w:pPr>
      <w:r>
        <w:t>M………………………………………………………., propriétaire ou gardien du cheval ………………………………………….   N°SIRE : ……………………………………………………., actuellement en pension au Haras de la Gire</w:t>
      </w:r>
    </w:p>
    <w:p w:rsidR="009607DB" w:rsidRDefault="009607DB" w:rsidP="00F967AA">
      <w:pPr>
        <w:jc w:val="both"/>
      </w:pPr>
      <w:r>
        <w:t>Autorise le Haras de la Gire à pratiquer les injections</w:t>
      </w:r>
    </w:p>
    <w:p w:rsidR="009607DB" w:rsidRDefault="009607DB" w:rsidP="006B2601">
      <w:pPr>
        <w:jc w:val="both"/>
      </w:pPr>
    </w:p>
    <w:p w:rsidR="009607DB" w:rsidRDefault="009607DB" w:rsidP="00F967AA">
      <w:pPr>
        <w:pStyle w:val="ListParagraph"/>
        <w:numPr>
          <w:ilvl w:val="0"/>
          <w:numId w:val="3"/>
        </w:numPr>
        <w:jc w:val="both"/>
      </w:pPr>
      <w:r>
        <w:t>intraveineuses</w:t>
      </w:r>
    </w:p>
    <w:p w:rsidR="009607DB" w:rsidRDefault="009607DB" w:rsidP="006B2601">
      <w:pPr>
        <w:pStyle w:val="ListParagraph"/>
        <w:numPr>
          <w:ilvl w:val="0"/>
          <w:numId w:val="3"/>
        </w:numPr>
        <w:jc w:val="both"/>
      </w:pPr>
      <w:r>
        <w:t>intramusculaires</w:t>
      </w:r>
    </w:p>
    <w:p w:rsidR="009607DB" w:rsidRDefault="009607DB" w:rsidP="006B2601">
      <w:pPr>
        <w:jc w:val="both"/>
      </w:pPr>
      <w:r>
        <w:t>en</w:t>
      </w:r>
    </w:p>
    <w:p w:rsidR="009607DB" w:rsidRDefault="009607DB" w:rsidP="006B2601">
      <w:pPr>
        <w:pStyle w:val="ListParagraph"/>
        <w:numPr>
          <w:ilvl w:val="0"/>
          <w:numId w:val="2"/>
        </w:numPr>
        <w:jc w:val="both"/>
      </w:pPr>
      <w:r>
        <w:t>toutes hypothèses</w:t>
      </w:r>
    </w:p>
    <w:p w:rsidR="009607DB" w:rsidRDefault="009607DB" w:rsidP="006B2601">
      <w:pPr>
        <w:pStyle w:val="ListParagraph"/>
        <w:numPr>
          <w:ilvl w:val="0"/>
          <w:numId w:val="2"/>
        </w:numPr>
        <w:jc w:val="both"/>
      </w:pPr>
      <w:r>
        <w:t>en cas d’urgence seulement</w:t>
      </w:r>
    </w:p>
    <w:p w:rsidR="009607DB" w:rsidRDefault="009607DB" w:rsidP="00F967AA">
      <w:pPr>
        <w:pStyle w:val="ListParagraph"/>
        <w:ind w:left="0"/>
        <w:jc w:val="both"/>
      </w:pPr>
    </w:p>
    <w:p w:rsidR="009607DB" w:rsidRDefault="009607DB" w:rsidP="00F967AA">
      <w:pPr>
        <w:pStyle w:val="ListParagraph"/>
        <w:ind w:left="0"/>
        <w:jc w:val="both"/>
      </w:pPr>
      <w:r>
        <w:t>Je dégage le Haras de la Gire de toute responsabilité en cas d’accident survenant à l’animal à l’occasion ou à la suite de ces injections.</w:t>
      </w:r>
    </w:p>
    <w:p w:rsidR="009607DB" w:rsidRDefault="009607DB" w:rsidP="00F967AA">
      <w:pPr>
        <w:pStyle w:val="ListParagraph"/>
        <w:ind w:left="0"/>
        <w:jc w:val="both"/>
      </w:pPr>
      <w:r>
        <w:t>Cette décharge est valable pour l’année civile en cours et est renouvelable par tacite reconduction.</w:t>
      </w:r>
    </w:p>
    <w:p w:rsidR="009607DB" w:rsidRDefault="009607DB" w:rsidP="006B2601">
      <w:pPr>
        <w:jc w:val="both"/>
      </w:pPr>
    </w:p>
    <w:p w:rsidR="009607DB" w:rsidRDefault="009607DB" w:rsidP="006B2601">
      <w:pPr>
        <w:jc w:val="both"/>
      </w:pPr>
    </w:p>
    <w:p w:rsidR="009607DB" w:rsidRDefault="009607DB" w:rsidP="006B2601">
      <w:pPr>
        <w:jc w:val="both"/>
      </w:pPr>
      <w:r>
        <w:t>Fait à Lévis St Nom</w:t>
      </w:r>
    </w:p>
    <w:p w:rsidR="009607DB" w:rsidRDefault="009607DB" w:rsidP="006B2601">
      <w:pPr>
        <w:jc w:val="both"/>
      </w:pPr>
      <w:r>
        <w:t>Le ………………………………………….</w:t>
      </w:r>
    </w:p>
    <w:p w:rsidR="009607DB" w:rsidRDefault="009607DB"/>
    <w:p w:rsidR="009607DB" w:rsidRDefault="009607DB">
      <w:r>
        <w:t>Signature</w:t>
      </w:r>
    </w:p>
    <w:sectPr w:rsidR="009607DB" w:rsidSect="00E5038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EB1"/>
    <w:multiLevelType w:val="hybridMultilevel"/>
    <w:tmpl w:val="9934D6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4335F6"/>
    <w:multiLevelType w:val="hybridMultilevel"/>
    <w:tmpl w:val="F3CC7E4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BCF65A0"/>
    <w:multiLevelType w:val="hybridMultilevel"/>
    <w:tmpl w:val="D652ACF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A5"/>
    <w:rsid w:val="006B2601"/>
    <w:rsid w:val="007A6C18"/>
    <w:rsid w:val="00833D3C"/>
    <w:rsid w:val="008819DA"/>
    <w:rsid w:val="009607DB"/>
    <w:rsid w:val="009F5B7F"/>
    <w:rsid w:val="00A07735"/>
    <w:rsid w:val="00A727B6"/>
    <w:rsid w:val="00A836E7"/>
    <w:rsid w:val="00B60E2F"/>
    <w:rsid w:val="00DE5152"/>
    <w:rsid w:val="00E50384"/>
    <w:rsid w:val="00F967AA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6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98</Words>
  <Characters>545</Characters>
  <Application>Microsoft Office Word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DECHARGE DE RESPONSABILITE / CHEVAL AU PRE OU PADDOCK</dc:title>
  <dc:subject/>
  <dc:creator>Admin</dc:creator>
  <cp:keywords/>
  <dc:description/>
  <cp:lastModifiedBy>admin</cp:lastModifiedBy>
  <cp:revision>3</cp:revision>
  <cp:lastPrinted>2012-12-18T09:27:00Z</cp:lastPrinted>
  <dcterms:created xsi:type="dcterms:W3CDTF">2012-12-18T09:27:00Z</dcterms:created>
  <dcterms:modified xsi:type="dcterms:W3CDTF">2012-12-18T09:28:00Z</dcterms:modified>
</cp:coreProperties>
</file>